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B6856" w:rsidRPr="004B6856" w:rsidTr="004B68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B68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6856" w:rsidRPr="004B6856" w:rsidTr="004B68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6856" w:rsidRPr="004B6856" w:rsidTr="004B68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6856" w:rsidRPr="004B6856" w:rsidTr="004B68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14.4885</w:t>
            </w:r>
          </w:p>
        </w:tc>
      </w:tr>
      <w:tr w:rsidR="004B6856" w:rsidRPr="004B6856" w:rsidTr="004B68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18.4179</w:t>
            </w:r>
          </w:p>
        </w:tc>
      </w:tr>
      <w:tr w:rsidR="004B6856" w:rsidRPr="004B6856" w:rsidTr="004B68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6856" w:rsidRPr="004B6856" w:rsidRDefault="004B6856" w:rsidP="004B68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6856">
              <w:rPr>
                <w:rFonts w:ascii="Arial" w:hAnsi="Arial" w:cs="Arial"/>
                <w:sz w:val="24"/>
                <w:szCs w:val="24"/>
                <w:lang w:val="en-ZA" w:eastAsia="en-ZA"/>
              </w:rPr>
              <w:t>16.4917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2229B" w:rsidRPr="00B2229B" w:rsidTr="00B222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222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2229B" w:rsidRPr="00B2229B" w:rsidTr="00B222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2229B" w:rsidRPr="00B2229B" w:rsidTr="00B222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2229B" w:rsidRPr="00B2229B" w:rsidTr="00B222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14.5035</w:t>
            </w:r>
          </w:p>
        </w:tc>
      </w:tr>
      <w:tr w:rsidR="00B2229B" w:rsidRPr="00B2229B" w:rsidTr="00B222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18.4821</w:t>
            </w:r>
          </w:p>
        </w:tc>
      </w:tr>
      <w:tr w:rsidR="00B2229B" w:rsidRPr="00B2229B" w:rsidTr="00B222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2229B" w:rsidRPr="00B2229B" w:rsidRDefault="00B2229B" w:rsidP="00B222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2229B">
              <w:rPr>
                <w:rFonts w:ascii="Arial" w:hAnsi="Arial" w:cs="Arial"/>
                <w:sz w:val="24"/>
                <w:szCs w:val="24"/>
                <w:lang w:val="en-ZA" w:eastAsia="en-ZA"/>
              </w:rPr>
              <w:t>16.5382</w:t>
            </w:r>
          </w:p>
        </w:tc>
      </w:tr>
    </w:tbl>
    <w:p w:rsidR="00B2229B" w:rsidRPr="00035935" w:rsidRDefault="00B2229B" w:rsidP="00035935">
      <w:bookmarkStart w:id="0" w:name="_GoBack"/>
      <w:bookmarkEnd w:id="0"/>
    </w:p>
    <w:sectPr w:rsidR="00B2229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6"/>
    <w:rsid w:val="00025128"/>
    <w:rsid w:val="00035935"/>
    <w:rsid w:val="00220021"/>
    <w:rsid w:val="002961E0"/>
    <w:rsid w:val="004B6856"/>
    <w:rsid w:val="00685853"/>
    <w:rsid w:val="00775E6E"/>
    <w:rsid w:val="007E1A9E"/>
    <w:rsid w:val="008A1AC8"/>
    <w:rsid w:val="00AB3092"/>
    <w:rsid w:val="00B2229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2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222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222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222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222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222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B68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68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222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222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222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222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68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222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68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22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22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222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222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222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222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222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B68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68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222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222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222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222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68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222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68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2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2018-08-16T09:01:00Z</dcterms:created>
  <dcterms:modified xsi:type="dcterms:W3CDTF">2018-08-16T14:01:00Z</dcterms:modified>
</cp:coreProperties>
</file>